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87F7" w14:textId="77777777" w:rsidR="0070436D" w:rsidRPr="0070436D" w:rsidRDefault="0070436D" w:rsidP="0070436D">
      <w:pPr>
        <w:pStyle w:val="Eivli"/>
        <w:rPr>
          <w:sz w:val="16"/>
          <w:szCs w:val="16"/>
        </w:rPr>
      </w:pPr>
    </w:p>
    <w:p w14:paraId="07CBC5F5" w14:textId="73B4495B" w:rsidR="0070436D" w:rsidRDefault="0070436D" w:rsidP="0070436D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ESITYS LAPSELLE ANNETTAVASTA </w:t>
      </w:r>
      <w:r w:rsidRPr="0070436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TEHOSTETUSTA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TUESTA VARHAISKASVATUKSESSA</w:t>
      </w:r>
    </w:p>
    <w:p w14:paraId="2F75F676" w14:textId="77777777" w:rsidR="0070436D" w:rsidRPr="0070436D" w:rsidRDefault="0070436D" w:rsidP="0070436D">
      <w:pPr>
        <w:spacing w:line="257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70436D">
        <w:rPr>
          <w:rFonts w:ascii="Calibri" w:eastAsia="Calibri" w:hAnsi="Calibri" w:cs="Calibri"/>
          <w:color w:val="000000" w:themeColor="text1"/>
          <w:sz w:val="18"/>
          <w:szCs w:val="18"/>
        </w:rPr>
        <w:t>Salassa pidettävä</w:t>
      </w:r>
    </w:p>
    <w:p w14:paraId="5B7CD805" w14:textId="77777777" w:rsidR="00BF03C3" w:rsidRDefault="3BD0761D" w:rsidP="0070436D">
      <w:pPr>
        <w:spacing w:before="240" w:after="0" w:line="257" w:lineRule="auto"/>
      </w:pPr>
      <w:r w:rsidRPr="3BD0761D">
        <w:rPr>
          <w:rFonts w:ascii="Calibri" w:eastAsia="Calibri" w:hAnsi="Calibri" w:cs="Calibri"/>
          <w:color w:val="000000" w:themeColor="text1"/>
        </w:rPr>
        <w:t>Lapsen tiedot: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388"/>
        <w:gridCol w:w="1348"/>
        <w:gridCol w:w="3280"/>
      </w:tblGrid>
      <w:tr w:rsidR="3BD0761D" w14:paraId="45E09053" w14:textId="77777777" w:rsidTr="3BD0761D"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818C6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Nimi</w:t>
            </w:r>
          </w:p>
          <w:p w14:paraId="22C24F70" w14:textId="77777777" w:rsidR="3BD0761D" w:rsidRDefault="3BD0761D"/>
          <w:p w14:paraId="1D5B3F6B" w14:textId="0E77BE0A" w:rsidR="001F4852" w:rsidRDefault="001F4852"/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CBD64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Syntymäaika</w:t>
            </w:r>
          </w:p>
          <w:p w14:paraId="281A9725" w14:textId="31BAB384" w:rsidR="3BD0761D" w:rsidRDefault="3BD0761D"/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3CE9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Varhaiskasvatuspaikka</w:t>
            </w:r>
          </w:p>
          <w:p w14:paraId="729E81A5" w14:textId="62859EC0" w:rsidR="3BD0761D" w:rsidRDefault="3BD0761D"/>
        </w:tc>
      </w:tr>
    </w:tbl>
    <w:p w14:paraId="530DA3E2" w14:textId="77777777" w:rsidR="00BF03C3" w:rsidRDefault="3BD0761D" w:rsidP="0070436D">
      <w:pPr>
        <w:spacing w:before="240" w:after="0" w:line="257" w:lineRule="auto"/>
      </w:pPr>
      <w:r w:rsidRPr="3BD0761D">
        <w:rPr>
          <w:rFonts w:ascii="Calibri" w:eastAsia="Calibri" w:hAnsi="Calibri" w:cs="Calibri"/>
          <w:color w:val="000000" w:themeColor="text1"/>
        </w:rPr>
        <w:t>Huoltajat: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5955"/>
        <w:gridCol w:w="3060"/>
      </w:tblGrid>
      <w:tr w:rsidR="3BD0761D" w14:paraId="3B688CCE" w14:textId="77777777" w:rsidTr="3BD0761D"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4E5E0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Nimi</w:t>
            </w:r>
          </w:p>
          <w:p w14:paraId="0A585348" w14:textId="77777777" w:rsidR="3BD0761D" w:rsidRDefault="3BD0761D"/>
          <w:p w14:paraId="4D0394DF" w14:textId="136E524F" w:rsidR="001F4852" w:rsidRDefault="001F4852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30854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Puhelinnumero</w:t>
            </w:r>
          </w:p>
          <w:p w14:paraId="611345C5" w14:textId="1A39ED41" w:rsidR="3BD0761D" w:rsidRDefault="3BD0761D"/>
        </w:tc>
      </w:tr>
      <w:tr w:rsidR="3BD0761D" w14:paraId="7EBB6A7A" w14:textId="77777777" w:rsidTr="3BD0761D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E8671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Osoite</w:t>
            </w:r>
          </w:p>
          <w:p w14:paraId="2E99E685" w14:textId="77777777" w:rsidR="3BD0761D" w:rsidRDefault="3BD0761D"/>
          <w:p w14:paraId="20E7E9E2" w14:textId="77777777" w:rsidR="001F4852" w:rsidRDefault="001F4852"/>
          <w:p w14:paraId="3DA85B18" w14:textId="612D461E" w:rsidR="001F4852" w:rsidRDefault="001F4852"/>
        </w:tc>
      </w:tr>
      <w:tr w:rsidR="3BD0761D" w14:paraId="1C207582" w14:textId="77777777" w:rsidTr="3BD0761D"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0C473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Nimi</w:t>
            </w:r>
          </w:p>
          <w:p w14:paraId="488C1EFD" w14:textId="77777777" w:rsidR="3BD0761D" w:rsidRDefault="3BD0761D"/>
          <w:p w14:paraId="0DAD72FB" w14:textId="7C0435AD" w:rsidR="001F4852" w:rsidRDefault="001F4852"/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0BCC2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Puhelinnumero</w:t>
            </w:r>
          </w:p>
          <w:p w14:paraId="4CF63372" w14:textId="3B4F9494" w:rsidR="3BD0761D" w:rsidRDefault="3BD0761D"/>
        </w:tc>
      </w:tr>
      <w:tr w:rsidR="3BD0761D" w14:paraId="21CA30D8" w14:textId="77777777" w:rsidTr="3BD0761D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8AE95" w14:textId="5153E9CC" w:rsidR="3BD0761D" w:rsidRDefault="001F4852">
            <w:r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3BD0761D" w:rsidRPr="3BD0761D">
              <w:rPr>
                <w:rFonts w:ascii="Calibri" w:eastAsia="Calibri" w:hAnsi="Calibri" w:cs="Calibri"/>
                <w:color w:val="000000" w:themeColor="text1"/>
              </w:rPr>
              <w:t>soite</w:t>
            </w:r>
          </w:p>
          <w:p w14:paraId="13BCA98D" w14:textId="77777777" w:rsidR="3BD0761D" w:rsidRDefault="3BD0761D"/>
          <w:p w14:paraId="5FC29F15" w14:textId="77777777" w:rsidR="001F4852" w:rsidRDefault="001F4852"/>
          <w:p w14:paraId="135E4001" w14:textId="3200B23D" w:rsidR="001F4852" w:rsidRDefault="001F4852"/>
        </w:tc>
      </w:tr>
    </w:tbl>
    <w:p w14:paraId="64C09713" w14:textId="77777777" w:rsidR="00BF03C3" w:rsidRDefault="3BD0761D" w:rsidP="0070436D">
      <w:pPr>
        <w:spacing w:before="240" w:after="0" w:line="257" w:lineRule="auto"/>
      </w:pPr>
      <w:r w:rsidRPr="3BD0761D">
        <w:rPr>
          <w:rFonts w:ascii="Calibri" w:eastAsia="Calibri" w:hAnsi="Calibri" w:cs="Calibri"/>
          <w:color w:val="000000" w:themeColor="text1"/>
        </w:rPr>
        <w:t>Esityksen tekijä:</w:t>
      </w:r>
    </w:p>
    <w:tbl>
      <w:tblPr>
        <w:tblStyle w:val="TaulukkoRuudukko"/>
        <w:tblW w:w="9015" w:type="dxa"/>
        <w:tblLayout w:type="fixed"/>
        <w:tblLook w:val="04A0" w:firstRow="1" w:lastRow="0" w:firstColumn="1" w:lastColumn="0" w:noHBand="0" w:noVBand="1"/>
      </w:tblPr>
      <w:tblGrid>
        <w:gridCol w:w="5944"/>
        <w:gridCol w:w="3071"/>
      </w:tblGrid>
      <w:tr w:rsidR="3BD0761D" w14:paraId="0A340154" w14:textId="77777777" w:rsidTr="0070436D"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08E1E" w14:textId="7703D3EB" w:rsidR="3BD0761D" w:rsidRDefault="008C38C4" w:rsidP="008C38C4">
            <w:pPr>
              <w:tabs>
                <w:tab w:val="right" w:pos="5728"/>
              </w:tabs>
              <w:rPr>
                <w:rFonts w:ascii="Calibri" w:eastAsia="Calibri" w:hAnsi="Calibri" w:cs="Calibri"/>
                <w:color w:val="D0CECE" w:themeColor="background2" w:themeShade="E6"/>
              </w:rPr>
            </w:pPr>
            <w:r>
              <w:rPr>
                <w:rFonts w:ascii="Calibri" w:eastAsia="Calibri" w:hAnsi="Calibri" w:cs="Calibri"/>
                <w:color w:val="D0CECE" w:themeColor="background2" w:themeShade="E6"/>
              </w:rPr>
              <w:tab/>
            </w:r>
          </w:p>
          <w:p w14:paraId="3808E30D" w14:textId="58B31F2A" w:rsidR="001F4852" w:rsidRDefault="001F4852" w:rsidP="008C38C4">
            <w:pPr>
              <w:tabs>
                <w:tab w:val="right" w:pos="5728"/>
              </w:tabs>
            </w:pP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B2E82" w14:textId="2FC048C2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 xml:space="preserve">Asiakirja laadittu </w:t>
            </w:r>
            <w:proofErr w:type="gramStart"/>
            <w:r w:rsidR="001F4852">
              <w:rPr>
                <w:rFonts w:ascii="Calibri" w:eastAsia="Calibri" w:hAnsi="Calibri" w:cs="Calibri"/>
                <w:color w:val="000000" w:themeColor="text1"/>
              </w:rPr>
              <w:t>pvm</w:t>
            </w:r>
            <w:proofErr w:type="gramEnd"/>
          </w:p>
        </w:tc>
      </w:tr>
    </w:tbl>
    <w:p w14:paraId="0823ADAA" w14:textId="77777777" w:rsidR="00BF03C3" w:rsidRDefault="3BD0761D" w:rsidP="0070436D">
      <w:pPr>
        <w:spacing w:before="240" w:after="0" w:line="257" w:lineRule="auto"/>
      </w:pPr>
      <w:r w:rsidRPr="3BD0761D">
        <w:rPr>
          <w:rFonts w:ascii="Calibri" w:eastAsia="Calibri" w:hAnsi="Calibri" w:cs="Calibri"/>
          <w:color w:val="000000" w:themeColor="text1"/>
        </w:rPr>
        <w:t>Esitettävä tuen muoto:</w:t>
      </w:r>
    </w:p>
    <w:tbl>
      <w:tblPr>
        <w:tblStyle w:val="TaulukkoRuudukko"/>
        <w:tblW w:w="9015" w:type="dxa"/>
        <w:tblLayout w:type="fixed"/>
        <w:tblLook w:val="04A0" w:firstRow="1" w:lastRow="0" w:firstColumn="1" w:lastColumn="0" w:noHBand="0" w:noVBand="1"/>
      </w:tblPr>
      <w:tblGrid>
        <w:gridCol w:w="2825"/>
        <w:gridCol w:w="2835"/>
        <w:gridCol w:w="3355"/>
      </w:tblGrid>
      <w:tr w:rsidR="3BD0761D" w14:paraId="1A4AB5FC" w14:textId="77777777" w:rsidTr="0070436D">
        <w:trPr>
          <w:trHeight w:val="46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A046F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 xml:space="preserve">Tehostetun tuen aloitus </w:t>
            </w: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US"/>
                </w:rPr>
                <w:id w:val="-1469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6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90092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 xml:space="preserve">Tehostetun tuen päivitys </w:t>
            </w: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US"/>
                </w:rPr>
                <w:id w:val="9828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6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7D09C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 xml:space="preserve">Tehostetun tuen lopettaminen </w:t>
            </w: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US"/>
                </w:rPr>
                <w:id w:val="5524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6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3BD0761D" w14:paraId="516FEEB0" w14:textId="77777777" w:rsidTr="0070436D">
        <w:tc>
          <w:tcPr>
            <w:tcW w:w="9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5BF2F" w14:textId="77777777" w:rsidR="3BD0761D" w:rsidRDefault="001F4852">
            <w:r>
              <w:t>Tarvittaessa selitys:</w:t>
            </w:r>
          </w:p>
          <w:p w14:paraId="69EB99CA" w14:textId="70E933FA" w:rsidR="001F4852" w:rsidRDefault="001F4852"/>
          <w:p w14:paraId="4851197D" w14:textId="77777777" w:rsidR="001F4852" w:rsidRDefault="001F4852"/>
          <w:p w14:paraId="3F3438B3" w14:textId="3BC75A9A" w:rsidR="001F4852" w:rsidRDefault="001F4852"/>
        </w:tc>
      </w:tr>
    </w:tbl>
    <w:p w14:paraId="4E24B09A" w14:textId="77777777" w:rsidR="00BF03C3" w:rsidRDefault="3BD0761D" w:rsidP="3BD0761D">
      <w:pPr>
        <w:spacing w:line="257" w:lineRule="auto"/>
      </w:pPr>
      <w:r w:rsidRPr="3BD0761D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D0761D" w14:paraId="5F8494B7" w14:textId="77777777" w:rsidTr="3BD0761D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7D58A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Lapsella käytössä ollut tuki ja sen vaikutukset:</w:t>
            </w:r>
          </w:p>
          <w:p w14:paraId="5DCF9558" w14:textId="77777777" w:rsidR="0070436D" w:rsidRDefault="0070436D"/>
          <w:p w14:paraId="7FF3E438" w14:textId="77777777" w:rsidR="001F4852" w:rsidRDefault="001F4852"/>
          <w:p w14:paraId="424610F3" w14:textId="77777777" w:rsidR="001F4852" w:rsidRDefault="001F4852"/>
          <w:p w14:paraId="7DF8BF0B" w14:textId="77777777" w:rsidR="001F4852" w:rsidRDefault="001F4852"/>
          <w:p w14:paraId="2892AFC4" w14:textId="652C123E" w:rsidR="001F4852" w:rsidRDefault="001F4852"/>
          <w:p w14:paraId="66C4CDFB" w14:textId="271F00E2" w:rsidR="001F4852" w:rsidRDefault="001F4852"/>
          <w:p w14:paraId="6B71AAC0" w14:textId="77777777" w:rsidR="001F4852" w:rsidRDefault="001F4852"/>
          <w:p w14:paraId="7C4BDBDC" w14:textId="053E88ED" w:rsidR="001F4852" w:rsidRDefault="001F4852"/>
          <w:p w14:paraId="4B17A545" w14:textId="77777777" w:rsidR="001F4852" w:rsidRDefault="001F4852"/>
          <w:p w14:paraId="6FDE715B" w14:textId="77777777" w:rsidR="001F4852" w:rsidRDefault="001F4852"/>
          <w:p w14:paraId="419A5F18" w14:textId="77777777" w:rsidR="001F4852" w:rsidRDefault="001F4852"/>
          <w:p w14:paraId="0BE807EC" w14:textId="43AF92AA" w:rsidR="001F4852" w:rsidRDefault="001F4852"/>
        </w:tc>
      </w:tr>
    </w:tbl>
    <w:p w14:paraId="7C4A2238" w14:textId="77777777" w:rsidR="0070436D" w:rsidRPr="0070436D" w:rsidRDefault="3BD0761D" w:rsidP="3BD0761D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BD0761D">
        <w:rPr>
          <w:rFonts w:ascii="Calibri" w:eastAsia="Calibri" w:hAnsi="Calibri" w:cs="Calibri"/>
          <w:color w:val="000000" w:themeColor="text1"/>
        </w:rPr>
        <w:lastRenderedPageBreak/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D0761D" w14:paraId="11604FC2" w14:textId="77777777" w:rsidTr="3BD0761D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FB435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Lapsen keskeisimmät tuen tarpeet:</w:t>
            </w:r>
          </w:p>
          <w:p w14:paraId="3EC944D1" w14:textId="77777777" w:rsidR="3BD0761D" w:rsidRDefault="3BD0761D"/>
          <w:p w14:paraId="27341AFD" w14:textId="77777777" w:rsidR="001F4852" w:rsidRDefault="001F4852"/>
          <w:p w14:paraId="2A0E7F47" w14:textId="77777777" w:rsidR="001F4852" w:rsidRDefault="001F4852"/>
          <w:p w14:paraId="678BAD9A" w14:textId="77777777" w:rsidR="001F4852" w:rsidRDefault="001F4852"/>
          <w:p w14:paraId="4DA6DDB6" w14:textId="3E1454A4" w:rsidR="001F4852" w:rsidRDefault="001F4852"/>
          <w:p w14:paraId="2CFFFF0E" w14:textId="73E89001" w:rsidR="001F4852" w:rsidRDefault="001F4852"/>
          <w:p w14:paraId="3BE960FD" w14:textId="033A8FAC" w:rsidR="001F4852" w:rsidRDefault="001F4852"/>
          <w:p w14:paraId="78A67114" w14:textId="244D03EE" w:rsidR="001F4852" w:rsidRDefault="001F4852"/>
          <w:p w14:paraId="399C8F03" w14:textId="77777777" w:rsidR="001F4852" w:rsidRDefault="001F4852"/>
          <w:p w14:paraId="7CFAE919" w14:textId="450CEC12" w:rsidR="001F4852" w:rsidRDefault="001F4852"/>
          <w:p w14:paraId="1BC95232" w14:textId="77777777" w:rsidR="001F4852" w:rsidRDefault="001F4852"/>
          <w:p w14:paraId="23398E82" w14:textId="77777777" w:rsidR="001F4852" w:rsidRDefault="001F4852"/>
          <w:p w14:paraId="4C812474" w14:textId="40CD68C8" w:rsidR="001F4852" w:rsidRDefault="001F4852"/>
        </w:tc>
      </w:tr>
    </w:tbl>
    <w:p w14:paraId="36E0823F" w14:textId="77777777" w:rsidR="0070436D" w:rsidRDefault="0070436D" w:rsidP="0070436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5DF16A46" w14:textId="77777777" w:rsidR="00BF03C3" w:rsidRDefault="3BD0761D" w:rsidP="0070436D">
      <w:pPr>
        <w:spacing w:after="0" w:line="257" w:lineRule="auto"/>
      </w:pPr>
      <w:r w:rsidRPr="3BD0761D">
        <w:rPr>
          <w:rFonts w:ascii="Calibri" w:eastAsia="Calibri" w:hAnsi="Calibri" w:cs="Calibri"/>
          <w:color w:val="000000" w:themeColor="text1"/>
        </w:rPr>
        <w:t>Yhteistyö: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D0761D" w14:paraId="6CA98BA7" w14:textId="77777777" w:rsidTr="3BD0761D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6F2E6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Yhteistyö huoltajien kanssa</w:t>
            </w:r>
          </w:p>
          <w:p w14:paraId="58DD6F15" w14:textId="77777777" w:rsidR="3BD0761D" w:rsidRDefault="3BD0761D"/>
          <w:p w14:paraId="6260CE36" w14:textId="77777777" w:rsidR="001F4852" w:rsidRDefault="001F4852"/>
          <w:p w14:paraId="78498622" w14:textId="77777777" w:rsidR="001F4852" w:rsidRDefault="001F4852"/>
          <w:p w14:paraId="551DB9A0" w14:textId="77777777" w:rsidR="001F4852" w:rsidRDefault="001F4852"/>
          <w:p w14:paraId="01211183" w14:textId="37ABCE7F" w:rsidR="001F4852" w:rsidRDefault="001F4852"/>
        </w:tc>
      </w:tr>
      <w:tr w:rsidR="3BD0761D" w14:paraId="0AFFD3F9" w14:textId="77777777" w:rsidTr="3BD0761D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F874C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Yhteistyö veon ja esimiehen kanssa</w:t>
            </w:r>
          </w:p>
          <w:p w14:paraId="3A90ABC2" w14:textId="77777777" w:rsidR="3BD0761D" w:rsidRDefault="3BD0761D"/>
          <w:p w14:paraId="10B279CB" w14:textId="77777777" w:rsidR="001F4852" w:rsidRDefault="001F4852"/>
          <w:p w14:paraId="052BF344" w14:textId="77777777" w:rsidR="001F4852" w:rsidRDefault="001F4852"/>
          <w:p w14:paraId="25426B1D" w14:textId="77777777" w:rsidR="001F4852" w:rsidRDefault="001F4852"/>
          <w:p w14:paraId="4ED636C4" w14:textId="02201E98" w:rsidR="001F4852" w:rsidRDefault="001F4852"/>
        </w:tc>
      </w:tr>
      <w:tr w:rsidR="3BD0761D" w14:paraId="28052E81" w14:textId="77777777" w:rsidTr="3BD0761D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3B7F9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Muu yhteistyö</w:t>
            </w:r>
          </w:p>
          <w:p w14:paraId="175F7871" w14:textId="77777777" w:rsidR="3BD0761D" w:rsidRDefault="3BD0761D"/>
          <w:p w14:paraId="3772D866" w14:textId="77777777" w:rsidR="001F4852" w:rsidRDefault="001F4852"/>
          <w:p w14:paraId="1B1FDFFD" w14:textId="77777777" w:rsidR="001F4852" w:rsidRDefault="001F4852"/>
          <w:p w14:paraId="35C338A3" w14:textId="77777777" w:rsidR="001F4852" w:rsidRDefault="001F4852"/>
          <w:p w14:paraId="59658DFE" w14:textId="1D608CEC" w:rsidR="001F4852" w:rsidRDefault="001F4852"/>
        </w:tc>
      </w:tr>
    </w:tbl>
    <w:p w14:paraId="69D5CD8C" w14:textId="77777777" w:rsidR="0070436D" w:rsidRDefault="0070436D" w:rsidP="0070436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14B52DB7" w14:textId="77777777" w:rsidR="001F4852" w:rsidRDefault="001F4852" w:rsidP="0070436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4A3B6706" w14:textId="156311F9" w:rsidR="0070436D" w:rsidRDefault="0070436D" w:rsidP="0070436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Varhaiskasvatuksen erityisopettaja VEO puoltaa tukea </w:t>
      </w:r>
      <w:r>
        <w:rPr>
          <w:rFonts w:ascii="Calibri" w:eastAsia="Calibri" w:hAnsi="Calibri" w:cs="Calibri"/>
          <w:color w:val="000000" w:themeColor="text1"/>
        </w:rPr>
        <w:tab/>
        <w:t xml:space="preserve">Kyllä </w:t>
      </w:r>
      <w:sdt>
        <w:sdtPr>
          <w:rPr>
            <w:rFonts w:ascii="Calibri" w:eastAsia="Calibri" w:hAnsi="Calibri" w:cs="Calibri"/>
            <w:color w:val="000000" w:themeColor="text1"/>
          </w:rPr>
          <w:id w:val="-40938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>
        <w:rPr>
          <w:rFonts w:ascii="Calibri" w:eastAsia="Calibri" w:hAnsi="Calibri" w:cs="Calibri"/>
          <w:color w:val="000000" w:themeColor="text1"/>
        </w:rPr>
        <w:tab/>
        <w:t xml:space="preserve">Ei </w:t>
      </w:r>
      <w:sdt>
        <w:sdtPr>
          <w:rPr>
            <w:rFonts w:ascii="Calibri" w:eastAsia="Calibri" w:hAnsi="Calibri" w:cs="Calibri"/>
            <w:color w:val="000000" w:themeColor="text1"/>
          </w:rPr>
          <w:id w:val="724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single" w:sz="6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70436D" w14:paraId="2F3E1DB5" w14:textId="77777777" w:rsidTr="0070436D">
        <w:tc>
          <w:tcPr>
            <w:tcW w:w="7508" w:type="dxa"/>
          </w:tcPr>
          <w:p w14:paraId="63EC31FC" w14:textId="77777777" w:rsidR="0070436D" w:rsidRDefault="0070436D" w:rsidP="3BD0761D">
            <w:pPr>
              <w:spacing w:line="257" w:lineRule="auto"/>
            </w:pPr>
          </w:p>
          <w:p w14:paraId="69837B41" w14:textId="77777777" w:rsidR="0070436D" w:rsidRDefault="0070436D" w:rsidP="3BD0761D">
            <w:pPr>
              <w:spacing w:line="257" w:lineRule="auto"/>
            </w:pPr>
          </w:p>
          <w:p w14:paraId="77468475" w14:textId="076FDD25" w:rsidR="001F4852" w:rsidRDefault="001F4852" w:rsidP="3BD0761D">
            <w:pPr>
              <w:spacing w:line="257" w:lineRule="auto"/>
            </w:pPr>
          </w:p>
        </w:tc>
        <w:tc>
          <w:tcPr>
            <w:tcW w:w="1508" w:type="dxa"/>
          </w:tcPr>
          <w:p w14:paraId="67547CA1" w14:textId="1772B89E" w:rsidR="0070436D" w:rsidRDefault="001F4852" w:rsidP="3BD0761D">
            <w:pPr>
              <w:spacing w:line="257" w:lineRule="auto"/>
            </w:pPr>
            <w:proofErr w:type="gramStart"/>
            <w:r>
              <w:t>pvm</w:t>
            </w:r>
            <w:proofErr w:type="gramEnd"/>
          </w:p>
        </w:tc>
      </w:tr>
    </w:tbl>
    <w:p w14:paraId="7D066DD6" w14:textId="77777777" w:rsidR="0070436D" w:rsidRPr="008C38C4" w:rsidRDefault="0070436D" w:rsidP="3BD0761D">
      <w:pPr>
        <w:spacing w:line="257" w:lineRule="auto"/>
        <w:rPr>
          <w:i/>
          <w:iCs/>
        </w:rPr>
      </w:pPr>
      <w:r w:rsidRPr="008C38C4">
        <w:rPr>
          <w:rFonts w:ascii="Calibri" w:eastAsia="Calibri" w:hAnsi="Calibri" w:cs="Calibri"/>
          <w:i/>
          <w:iCs/>
          <w:color w:val="000000" w:themeColor="text1"/>
        </w:rPr>
        <w:t>Varhaiskasvatuksen erityisopettajan allekirjoitus</w:t>
      </w:r>
      <w:r w:rsidRPr="008C38C4">
        <w:rPr>
          <w:rFonts w:ascii="Calibri" w:eastAsia="Calibri" w:hAnsi="Calibri" w:cs="Calibri"/>
          <w:i/>
          <w:iCs/>
          <w:color w:val="000000" w:themeColor="text1"/>
        </w:rPr>
        <w:tab/>
      </w:r>
      <w:r w:rsidRPr="008C38C4">
        <w:rPr>
          <w:rFonts w:ascii="Calibri" w:eastAsia="Calibri" w:hAnsi="Calibri" w:cs="Calibri"/>
          <w:i/>
          <w:iCs/>
          <w:color w:val="000000" w:themeColor="text1"/>
        </w:rPr>
        <w:tab/>
      </w:r>
      <w:r w:rsidRPr="008C38C4">
        <w:rPr>
          <w:rFonts w:ascii="Calibri" w:eastAsia="Calibri" w:hAnsi="Calibri" w:cs="Calibri"/>
          <w:i/>
          <w:iCs/>
          <w:color w:val="000000" w:themeColor="text1"/>
        </w:rPr>
        <w:tab/>
      </w:r>
    </w:p>
    <w:p w14:paraId="7AB096B6" w14:textId="277D6B35" w:rsidR="008C38C4" w:rsidRDefault="008C38C4" w:rsidP="0070436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11869950" w14:textId="77777777" w:rsidR="001F4852" w:rsidRDefault="001F4852" w:rsidP="0070436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6392BA94" w14:textId="77777777" w:rsidR="00BF03C3" w:rsidRDefault="3BD0761D" w:rsidP="0070436D">
      <w:pPr>
        <w:spacing w:after="0" w:line="257" w:lineRule="auto"/>
      </w:pPr>
      <w:r w:rsidRPr="3BD0761D">
        <w:rPr>
          <w:rFonts w:ascii="Calibri" w:eastAsia="Calibri" w:hAnsi="Calibri" w:cs="Calibri"/>
          <w:color w:val="000000" w:themeColor="text1"/>
        </w:rPr>
        <w:t>Kuuleminen: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3BD0761D" w14:paraId="58D9AA52" w14:textId="77777777" w:rsidTr="3BD0761D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CA05A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Huoltajien kuuleminen tehty pvm.</w:t>
            </w:r>
          </w:p>
          <w:p w14:paraId="547429AE" w14:textId="77777777" w:rsidR="3BD0761D" w:rsidRDefault="3BD0761D"/>
          <w:p w14:paraId="72705557" w14:textId="4DDDE3AC" w:rsidR="001F4852" w:rsidRDefault="001F4852"/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D0BB" w14:textId="77777777" w:rsidR="3BD0761D" w:rsidRDefault="3BD0761D">
            <w:r w:rsidRPr="3BD0761D">
              <w:rPr>
                <w:rFonts w:ascii="Calibri" w:eastAsia="Calibri" w:hAnsi="Calibri" w:cs="Calibri"/>
                <w:color w:val="000000" w:themeColor="text1"/>
              </w:rPr>
              <w:t>Lapsen kuuleminen tehty pvm.</w:t>
            </w:r>
          </w:p>
          <w:p w14:paraId="010285F5" w14:textId="35407AA5" w:rsidR="3BD0761D" w:rsidRDefault="3BD0761D"/>
        </w:tc>
      </w:tr>
    </w:tbl>
    <w:p w14:paraId="3167ECF9" w14:textId="77777777" w:rsidR="0070436D" w:rsidRDefault="0070436D" w:rsidP="0070436D"/>
    <w:sectPr w:rsidR="0070436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1B7F" w14:textId="77777777" w:rsidR="00452BEE" w:rsidRDefault="00452BEE" w:rsidP="0070436D">
      <w:pPr>
        <w:spacing w:after="0" w:line="240" w:lineRule="auto"/>
      </w:pPr>
      <w:r>
        <w:separator/>
      </w:r>
    </w:p>
  </w:endnote>
  <w:endnote w:type="continuationSeparator" w:id="0">
    <w:p w14:paraId="38C6907E" w14:textId="77777777" w:rsidR="00452BEE" w:rsidRDefault="00452BEE" w:rsidP="007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E1F2" w14:textId="77777777" w:rsidR="00452BEE" w:rsidRDefault="00452BEE" w:rsidP="0070436D">
      <w:pPr>
        <w:spacing w:after="0" w:line="240" w:lineRule="auto"/>
      </w:pPr>
      <w:r>
        <w:separator/>
      </w:r>
    </w:p>
  </w:footnote>
  <w:footnote w:type="continuationSeparator" w:id="0">
    <w:p w14:paraId="73997CE2" w14:textId="77777777" w:rsidR="00452BEE" w:rsidRDefault="00452BEE" w:rsidP="007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58AF" w14:textId="77777777" w:rsidR="0070436D" w:rsidRPr="0070436D" w:rsidRDefault="0070436D" w:rsidP="0070436D">
    <w:pPr>
      <w:pStyle w:val="Yltunniste"/>
      <w:jc w:val="right"/>
      <w:rPr>
        <w:sz w:val="20"/>
        <w:szCs w:val="20"/>
      </w:rPr>
    </w:pPr>
    <w:r w:rsidRPr="0070436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3FB5332" wp14:editId="5BB354E4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225040" cy="572770"/>
          <wp:effectExtent l="0" t="0" r="3810" b="0"/>
          <wp:wrapTight wrapText="bothSides">
            <wp:wrapPolygon edited="0">
              <wp:start x="0" y="0"/>
              <wp:lineTo x="0" y="20834"/>
              <wp:lineTo x="21452" y="20834"/>
              <wp:lineTo x="2145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436D">
      <w:rPr>
        <w:sz w:val="20"/>
        <w:szCs w:val="20"/>
      </w:rPr>
      <w:t>Lomake toimitetaan</w:t>
    </w:r>
  </w:p>
  <w:p w14:paraId="2EA21A07" w14:textId="77777777" w:rsidR="0070436D" w:rsidRPr="0070436D" w:rsidRDefault="0070436D" w:rsidP="0070436D">
    <w:pPr>
      <w:pStyle w:val="Yltunniste"/>
      <w:jc w:val="right"/>
      <w:rPr>
        <w:sz w:val="20"/>
        <w:szCs w:val="20"/>
      </w:rPr>
    </w:pPr>
    <w:r w:rsidRPr="0070436D">
      <w:rPr>
        <w:sz w:val="20"/>
        <w:szCs w:val="20"/>
      </w:rPr>
      <w:t xml:space="preserve">Varhaiskasvatuksen </w:t>
    </w:r>
  </w:p>
  <w:p w14:paraId="1BCD39F7" w14:textId="77777777" w:rsidR="0070436D" w:rsidRPr="0070436D" w:rsidRDefault="0070436D" w:rsidP="0070436D">
    <w:pPr>
      <w:pStyle w:val="Yltunniste"/>
      <w:jc w:val="right"/>
      <w:rPr>
        <w:sz w:val="20"/>
        <w:szCs w:val="20"/>
      </w:rPr>
    </w:pPr>
    <w:r w:rsidRPr="0070436D">
      <w:rPr>
        <w:sz w:val="20"/>
        <w:szCs w:val="20"/>
      </w:rPr>
      <w:t>alue-esimiehelle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EE"/>
    <w:rsid w:val="000A2D7C"/>
    <w:rsid w:val="001F4852"/>
    <w:rsid w:val="00452BEE"/>
    <w:rsid w:val="0070436D"/>
    <w:rsid w:val="007433D1"/>
    <w:rsid w:val="008C38C4"/>
    <w:rsid w:val="00BF03C3"/>
    <w:rsid w:val="00C02403"/>
    <w:rsid w:val="3BD0761D"/>
    <w:rsid w:val="43E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18B1C"/>
  <w15:chartTrackingRefBased/>
  <w15:docId w15:val="{35AE5E41-DF8A-483E-BC9B-5250662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04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436D"/>
  </w:style>
  <w:style w:type="paragraph" w:styleId="Alatunniste">
    <w:name w:val="footer"/>
    <w:basedOn w:val="Normaali"/>
    <w:link w:val="AlatunnisteChar"/>
    <w:uiPriority w:val="99"/>
    <w:unhideWhenUsed/>
    <w:rsid w:val="00704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436D"/>
  </w:style>
  <w:style w:type="character" w:styleId="Paikkamerkkiteksti">
    <w:name w:val="Placeholder Text"/>
    <w:basedOn w:val="Kappaleenoletusfontti"/>
    <w:uiPriority w:val="99"/>
    <w:semiHidden/>
    <w:rsid w:val="0070436D"/>
    <w:rPr>
      <w:color w:val="808080"/>
    </w:rPr>
  </w:style>
  <w:style w:type="paragraph" w:styleId="Eivli">
    <w:name w:val="No Spacing"/>
    <w:uiPriority w:val="1"/>
    <w:qFormat/>
    <w:rsid w:val="00704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ka.M&#228;kel&#228;\OneDrive%20-%20Alaj&#228;rven%20kaupunki\Janika\Jaettuja%20asioita%20ym\Esitys%20tehostetusta%20tuesta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B145810C1DEB4287E22FDB701DBD65" ma:contentTypeVersion="4" ma:contentTypeDescription="Luo uusi asiakirja." ma:contentTypeScope="" ma:versionID="ab85194abae791f4f29b3f7b2b4e6860">
  <xsd:schema xmlns:xsd="http://www.w3.org/2001/XMLSchema" xmlns:xs="http://www.w3.org/2001/XMLSchema" xmlns:p="http://schemas.microsoft.com/office/2006/metadata/properties" xmlns:ns2="34fb4906-1b57-475b-86c1-1c2935a52bca" targetNamespace="http://schemas.microsoft.com/office/2006/metadata/properties" ma:root="true" ma:fieldsID="f05b47a745dc0cfb116887521b59e00c" ns2:_="">
    <xsd:import namespace="34fb4906-1b57-475b-86c1-1c2935a5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4906-1b57-475b-86c1-1c2935a5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E6441-F758-40FB-A519-82CC5F3A1651}">
  <ds:schemaRefs>
    <ds:schemaRef ds:uri="http://purl.org/dc/elements/1.1/"/>
    <ds:schemaRef ds:uri="34fb4906-1b57-475b-86c1-1c2935a52bc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325118-25AC-4600-9433-AA40186F1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47C51-53A3-41E0-830C-607C559DD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b4906-1b57-475b-86c1-1c2935a5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41B61-9C94-4D65-981D-D438EECAF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Esitys tehostetusta tuesta 2022</Template>
  <TotalTime>1</TotalTime>
  <Pages>2</Pages>
  <Words>93</Words>
  <Characters>760</Characters>
  <Application>Microsoft Office Word</Application>
  <DocSecurity>6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Janika Maria</dc:creator>
  <cp:keywords/>
  <dc:description/>
  <cp:lastModifiedBy>Mäkelä Janika</cp:lastModifiedBy>
  <cp:revision>2</cp:revision>
  <dcterms:created xsi:type="dcterms:W3CDTF">2022-09-02T05:42:00Z</dcterms:created>
  <dcterms:modified xsi:type="dcterms:W3CDTF">2022-09-02T05:42:00Z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0x010100C7B145810C1DEB4287E22FDB701DBD65</vt:lpwstr>
  </property>
</Properties>
</file>