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394D" w14:textId="77777777" w:rsidR="009D56A7" w:rsidRPr="00427543" w:rsidRDefault="009D56A7">
      <w:pPr>
        <w:rPr>
          <w:color w:val="000000" w:themeColor="text1"/>
          <w:sz w:val="24"/>
          <w:szCs w:val="24"/>
        </w:rPr>
      </w:pPr>
      <w:r w:rsidRPr="00427543">
        <w:rPr>
          <w:b/>
          <w:color w:val="000000" w:themeColor="text1"/>
          <w:sz w:val="24"/>
          <w:szCs w:val="24"/>
        </w:rPr>
        <w:t xml:space="preserve">ESITYS LAPSELLE ANNETTAVASTA </w:t>
      </w:r>
      <w:r w:rsidR="0020574B">
        <w:rPr>
          <w:b/>
          <w:color w:val="000000" w:themeColor="text1"/>
          <w:sz w:val="24"/>
          <w:szCs w:val="24"/>
        </w:rPr>
        <w:t xml:space="preserve">ERITYISESTÄ </w:t>
      </w:r>
      <w:r w:rsidRPr="00427543">
        <w:rPr>
          <w:b/>
          <w:color w:val="000000" w:themeColor="text1"/>
          <w:sz w:val="24"/>
          <w:szCs w:val="24"/>
        </w:rPr>
        <w:t>TUESTA VARHAISKASVATUKSESSA</w:t>
      </w:r>
      <w:r w:rsidRPr="00427543">
        <w:rPr>
          <w:color w:val="000000" w:themeColor="text1"/>
          <w:sz w:val="24"/>
          <w:szCs w:val="24"/>
        </w:rPr>
        <w:tab/>
      </w:r>
    </w:p>
    <w:p w14:paraId="6A310EB2" w14:textId="77777777" w:rsidR="009D56A7" w:rsidRPr="00427543" w:rsidRDefault="009D56A7" w:rsidP="00A27E86">
      <w:pPr>
        <w:ind w:left="5216" w:firstLine="1304"/>
        <w:jc w:val="center"/>
        <w:rPr>
          <w:color w:val="000000" w:themeColor="text1"/>
          <w:sz w:val="18"/>
          <w:szCs w:val="18"/>
        </w:rPr>
      </w:pPr>
      <w:r w:rsidRPr="00427543">
        <w:rPr>
          <w:color w:val="000000" w:themeColor="text1"/>
          <w:sz w:val="18"/>
          <w:szCs w:val="18"/>
        </w:rPr>
        <w:t>Salassa pidettävä</w:t>
      </w:r>
    </w:p>
    <w:p w14:paraId="770DA6B1" w14:textId="77777777" w:rsidR="009D56A7" w:rsidRPr="00427543" w:rsidRDefault="009D56A7" w:rsidP="001544DF">
      <w:pPr>
        <w:spacing w:after="0"/>
        <w:rPr>
          <w:color w:val="000000" w:themeColor="text1"/>
        </w:rPr>
      </w:pPr>
      <w:r w:rsidRPr="00427543">
        <w:rPr>
          <w:color w:val="000000" w:themeColor="text1"/>
        </w:rPr>
        <w:t>Lapsen tiedot</w:t>
      </w:r>
      <w:r w:rsidR="00374B4A" w:rsidRPr="00427543">
        <w:rPr>
          <w:color w:val="000000" w:themeColor="text1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1348"/>
        <w:gridCol w:w="3278"/>
      </w:tblGrid>
      <w:tr w:rsidR="00427543" w:rsidRPr="00427543" w14:paraId="2BFA3658" w14:textId="77777777" w:rsidTr="009D56A7">
        <w:tc>
          <w:tcPr>
            <w:tcW w:w="4390" w:type="dxa"/>
          </w:tcPr>
          <w:p w14:paraId="61C0C0F2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Nimi</w:t>
            </w:r>
          </w:p>
          <w:p w14:paraId="196F9C4D" w14:textId="77777777" w:rsidR="009D56A7" w:rsidRDefault="009D56A7">
            <w:pPr>
              <w:rPr>
                <w:color w:val="000000" w:themeColor="text1"/>
              </w:rPr>
            </w:pPr>
          </w:p>
          <w:p w14:paraId="3AB6EC71" w14:textId="355BAFAF" w:rsidR="00022D7A" w:rsidRPr="00427543" w:rsidRDefault="00022D7A">
            <w:pPr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16996D71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Syntymäaika</w:t>
            </w:r>
          </w:p>
          <w:p w14:paraId="170838FB" w14:textId="53CC4938" w:rsidR="009D56A7" w:rsidRPr="00427543" w:rsidRDefault="009D56A7">
            <w:pPr>
              <w:rPr>
                <w:color w:val="000000" w:themeColor="text1"/>
              </w:rPr>
            </w:pPr>
          </w:p>
        </w:tc>
        <w:tc>
          <w:tcPr>
            <w:tcW w:w="3278" w:type="dxa"/>
          </w:tcPr>
          <w:p w14:paraId="317EC01D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Varhaiskasvatuspaikka</w:t>
            </w:r>
          </w:p>
          <w:p w14:paraId="669CE496" w14:textId="5F21DBE8" w:rsidR="009D56A7" w:rsidRPr="00427543" w:rsidRDefault="009D56A7">
            <w:pPr>
              <w:rPr>
                <w:color w:val="000000" w:themeColor="text1"/>
              </w:rPr>
            </w:pPr>
          </w:p>
        </w:tc>
      </w:tr>
    </w:tbl>
    <w:p w14:paraId="39039E5E" w14:textId="77777777" w:rsidR="009D56A7" w:rsidRPr="00427543" w:rsidRDefault="009D56A7" w:rsidP="001544DF">
      <w:pPr>
        <w:spacing w:before="240" w:after="0"/>
        <w:rPr>
          <w:color w:val="000000" w:themeColor="text1"/>
        </w:rPr>
      </w:pPr>
      <w:r w:rsidRPr="00427543">
        <w:rPr>
          <w:color w:val="000000" w:themeColor="text1"/>
        </w:rPr>
        <w:t>Huoltajat</w:t>
      </w:r>
      <w:r w:rsidR="00374B4A" w:rsidRPr="00427543">
        <w:rPr>
          <w:color w:val="000000" w:themeColor="text1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27543" w:rsidRPr="00427543" w14:paraId="5057656E" w14:textId="77777777" w:rsidTr="009D56A7">
        <w:tc>
          <w:tcPr>
            <w:tcW w:w="5949" w:type="dxa"/>
          </w:tcPr>
          <w:p w14:paraId="5ADF522A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Nimi</w:t>
            </w:r>
          </w:p>
          <w:p w14:paraId="43DE3E6C" w14:textId="77777777" w:rsidR="009D56A7" w:rsidRDefault="009D56A7">
            <w:pPr>
              <w:rPr>
                <w:color w:val="000000" w:themeColor="text1"/>
              </w:rPr>
            </w:pPr>
          </w:p>
          <w:p w14:paraId="4460032D" w14:textId="737E004B" w:rsidR="00022D7A" w:rsidRPr="00427543" w:rsidRDefault="00022D7A">
            <w:pPr>
              <w:rPr>
                <w:color w:val="000000" w:themeColor="text1"/>
              </w:rPr>
            </w:pPr>
          </w:p>
        </w:tc>
        <w:tc>
          <w:tcPr>
            <w:tcW w:w="3067" w:type="dxa"/>
          </w:tcPr>
          <w:p w14:paraId="3266C118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Puhelinnumero</w:t>
            </w:r>
          </w:p>
          <w:p w14:paraId="2B0A9734" w14:textId="30FE4912" w:rsidR="009D56A7" w:rsidRPr="00427543" w:rsidRDefault="009D56A7">
            <w:pPr>
              <w:rPr>
                <w:color w:val="000000" w:themeColor="text1"/>
              </w:rPr>
            </w:pPr>
          </w:p>
        </w:tc>
      </w:tr>
      <w:tr w:rsidR="00427543" w:rsidRPr="00427543" w14:paraId="492BDB15" w14:textId="77777777" w:rsidTr="000D410C">
        <w:tc>
          <w:tcPr>
            <w:tcW w:w="9016" w:type="dxa"/>
            <w:gridSpan w:val="2"/>
          </w:tcPr>
          <w:p w14:paraId="43DB0800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Osoite</w:t>
            </w:r>
          </w:p>
          <w:p w14:paraId="641113BE" w14:textId="77777777" w:rsidR="009D56A7" w:rsidRDefault="009D56A7">
            <w:pPr>
              <w:rPr>
                <w:color w:val="000000" w:themeColor="text1"/>
              </w:rPr>
            </w:pPr>
          </w:p>
          <w:p w14:paraId="7988AE61" w14:textId="77777777" w:rsidR="00022D7A" w:rsidRDefault="00022D7A">
            <w:pPr>
              <w:rPr>
                <w:color w:val="000000" w:themeColor="text1"/>
              </w:rPr>
            </w:pPr>
          </w:p>
          <w:p w14:paraId="44CEB613" w14:textId="7E2F597B" w:rsidR="00022D7A" w:rsidRPr="00427543" w:rsidRDefault="00022D7A">
            <w:pPr>
              <w:rPr>
                <w:color w:val="000000" w:themeColor="text1"/>
              </w:rPr>
            </w:pPr>
          </w:p>
        </w:tc>
      </w:tr>
      <w:tr w:rsidR="00427543" w:rsidRPr="00427543" w14:paraId="6E7BCDFD" w14:textId="77777777" w:rsidTr="009D56A7">
        <w:tc>
          <w:tcPr>
            <w:tcW w:w="5949" w:type="dxa"/>
          </w:tcPr>
          <w:p w14:paraId="328088D9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Nimi</w:t>
            </w:r>
          </w:p>
          <w:p w14:paraId="2F413A8F" w14:textId="77777777" w:rsidR="009D56A7" w:rsidRDefault="009D56A7">
            <w:pPr>
              <w:rPr>
                <w:color w:val="000000" w:themeColor="text1"/>
              </w:rPr>
            </w:pPr>
          </w:p>
          <w:p w14:paraId="080ECCF8" w14:textId="0B96B242" w:rsidR="00022D7A" w:rsidRPr="00427543" w:rsidRDefault="00022D7A">
            <w:pPr>
              <w:rPr>
                <w:color w:val="000000" w:themeColor="text1"/>
              </w:rPr>
            </w:pPr>
          </w:p>
        </w:tc>
        <w:tc>
          <w:tcPr>
            <w:tcW w:w="3067" w:type="dxa"/>
          </w:tcPr>
          <w:p w14:paraId="3AD9FB4B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Puhelinnumero</w:t>
            </w:r>
          </w:p>
          <w:p w14:paraId="578A44BC" w14:textId="512230D6" w:rsidR="009D56A7" w:rsidRPr="00427543" w:rsidRDefault="009D56A7">
            <w:pPr>
              <w:rPr>
                <w:color w:val="000000" w:themeColor="text1"/>
              </w:rPr>
            </w:pPr>
          </w:p>
        </w:tc>
      </w:tr>
      <w:tr w:rsidR="00427543" w:rsidRPr="00427543" w14:paraId="20DE1BE4" w14:textId="77777777" w:rsidTr="001B3C86">
        <w:tc>
          <w:tcPr>
            <w:tcW w:w="9016" w:type="dxa"/>
            <w:gridSpan w:val="2"/>
          </w:tcPr>
          <w:p w14:paraId="1E9A601E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Osoite</w:t>
            </w:r>
          </w:p>
          <w:p w14:paraId="15A18704" w14:textId="77777777" w:rsidR="009D56A7" w:rsidRDefault="009D56A7">
            <w:pPr>
              <w:rPr>
                <w:color w:val="000000" w:themeColor="text1"/>
              </w:rPr>
            </w:pPr>
          </w:p>
          <w:p w14:paraId="5CA5E453" w14:textId="77777777" w:rsidR="00022D7A" w:rsidRDefault="00022D7A">
            <w:pPr>
              <w:rPr>
                <w:color w:val="000000" w:themeColor="text1"/>
              </w:rPr>
            </w:pPr>
          </w:p>
          <w:p w14:paraId="23662675" w14:textId="70C55049" w:rsidR="00022D7A" w:rsidRPr="00427543" w:rsidRDefault="00022D7A">
            <w:pPr>
              <w:rPr>
                <w:color w:val="000000" w:themeColor="text1"/>
              </w:rPr>
            </w:pPr>
          </w:p>
        </w:tc>
      </w:tr>
    </w:tbl>
    <w:p w14:paraId="03E0B4F3" w14:textId="77777777" w:rsidR="009D56A7" w:rsidRPr="00427543" w:rsidRDefault="00374B4A" w:rsidP="000279CC">
      <w:pPr>
        <w:spacing w:before="240" w:after="0"/>
        <w:rPr>
          <w:color w:val="000000" w:themeColor="text1"/>
        </w:rPr>
      </w:pPr>
      <w:r w:rsidRPr="00427543">
        <w:rPr>
          <w:color w:val="000000" w:themeColor="text1"/>
        </w:rPr>
        <w:t>Esityksen tekijä: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544DF" w:rsidRPr="00427543" w14:paraId="40A782CE" w14:textId="77777777" w:rsidTr="0014148D">
        <w:tc>
          <w:tcPr>
            <w:tcW w:w="6941" w:type="dxa"/>
          </w:tcPr>
          <w:p w14:paraId="077BEE92" w14:textId="77777777" w:rsidR="001544DF" w:rsidRDefault="001544DF">
            <w:pPr>
              <w:rPr>
                <w:color w:val="000000" w:themeColor="text1"/>
              </w:rPr>
            </w:pPr>
          </w:p>
          <w:p w14:paraId="5E8A8DD1" w14:textId="63351BE4" w:rsidR="00022D7A" w:rsidRPr="00427543" w:rsidRDefault="00022D7A">
            <w:pPr>
              <w:rPr>
                <w:color w:val="000000" w:themeColor="text1"/>
              </w:rPr>
            </w:pPr>
          </w:p>
        </w:tc>
        <w:tc>
          <w:tcPr>
            <w:tcW w:w="2075" w:type="dxa"/>
          </w:tcPr>
          <w:p w14:paraId="046F65F8" w14:textId="330D6644" w:rsidR="001544DF" w:rsidRDefault="001544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Asiakirja laadittu </w:t>
            </w:r>
          </w:p>
        </w:tc>
      </w:tr>
    </w:tbl>
    <w:p w14:paraId="7551FD03" w14:textId="77777777" w:rsidR="00374B4A" w:rsidRPr="00427543" w:rsidRDefault="001544DF" w:rsidP="000279CC">
      <w:pPr>
        <w:spacing w:before="240" w:after="0"/>
        <w:rPr>
          <w:color w:val="000000" w:themeColor="text1"/>
        </w:rPr>
      </w:pPr>
      <w:r>
        <w:rPr>
          <w:color w:val="000000" w:themeColor="text1"/>
        </w:rPr>
        <w:t>Esitettävä tuen muoto:</w:t>
      </w:r>
    </w:p>
    <w:tbl>
      <w:tblPr>
        <w:tblStyle w:val="TaulukkoRuudukko"/>
        <w:tblW w:w="9048" w:type="dxa"/>
        <w:tblLook w:val="04A0" w:firstRow="1" w:lastRow="0" w:firstColumn="1" w:lastColumn="0" w:noHBand="0" w:noVBand="1"/>
      </w:tblPr>
      <w:tblGrid>
        <w:gridCol w:w="2984"/>
        <w:gridCol w:w="2986"/>
        <w:gridCol w:w="3078"/>
      </w:tblGrid>
      <w:tr w:rsidR="001544DF" w:rsidRPr="00427543" w14:paraId="57B321DB" w14:textId="77777777" w:rsidTr="001544DF">
        <w:trPr>
          <w:trHeight w:val="478"/>
        </w:trPr>
        <w:tc>
          <w:tcPr>
            <w:tcW w:w="2984" w:type="dxa"/>
          </w:tcPr>
          <w:p w14:paraId="656456AC" w14:textId="77777777" w:rsidR="001544DF" w:rsidRPr="00427543" w:rsidRDefault="001544DF" w:rsidP="001544DF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 xml:space="preserve">Erityisen tuen aloitus </w:t>
            </w:r>
            <w:sdt>
              <w:sdtPr>
                <w:rPr>
                  <w:color w:val="000000" w:themeColor="text1"/>
                  <w:sz w:val="24"/>
                </w:rPr>
                <w:id w:val="19139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543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2986" w:type="dxa"/>
          </w:tcPr>
          <w:p w14:paraId="555DE49E" w14:textId="77777777" w:rsidR="001544DF" w:rsidRPr="00427543" w:rsidRDefault="001544DF" w:rsidP="001544DF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 xml:space="preserve">Erityisen tuen </w:t>
            </w:r>
            <w:r w:rsidR="00F527D6">
              <w:rPr>
                <w:color w:val="000000" w:themeColor="text1"/>
              </w:rPr>
              <w:t>päivitys</w:t>
            </w:r>
            <w:r w:rsidRPr="00427543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</w:rPr>
                <w:id w:val="10590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543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14:paraId="0E185CF7" w14:textId="77777777" w:rsidR="001544DF" w:rsidRPr="00427543" w:rsidRDefault="001544DF" w:rsidP="001544DF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 xml:space="preserve">Erityisen tuen lopettaminen </w:t>
            </w:r>
            <w:sdt>
              <w:sdtPr>
                <w:rPr>
                  <w:color w:val="000000" w:themeColor="text1"/>
                  <w:sz w:val="24"/>
                </w:rPr>
                <w:id w:val="3619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543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1544DF" w14:paraId="7F10E074" w14:textId="77777777" w:rsidTr="001544DF">
        <w:tc>
          <w:tcPr>
            <w:tcW w:w="9048" w:type="dxa"/>
            <w:gridSpan w:val="3"/>
          </w:tcPr>
          <w:p w14:paraId="09A67BE3" w14:textId="77777777" w:rsidR="001544DF" w:rsidRDefault="00022D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Tarvittaessa selitys:</w:t>
            </w:r>
          </w:p>
          <w:p w14:paraId="2D03EFC6" w14:textId="77777777" w:rsidR="00022D7A" w:rsidRDefault="00022D7A">
            <w:pPr>
              <w:rPr>
                <w:color w:val="000000" w:themeColor="text1"/>
              </w:rPr>
            </w:pPr>
          </w:p>
          <w:p w14:paraId="0E26BC42" w14:textId="52EB6EBB" w:rsidR="00022D7A" w:rsidRDefault="00022D7A">
            <w:pPr>
              <w:rPr>
                <w:color w:val="000000" w:themeColor="text1"/>
              </w:rPr>
            </w:pPr>
          </w:p>
        </w:tc>
      </w:tr>
    </w:tbl>
    <w:p w14:paraId="457FAFFC" w14:textId="77777777" w:rsidR="009D56A7" w:rsidRPr="00427543" w:rsidRDefault="009D56A7">
      <w:pPr>
        <w:rPr>
          <w:color w:val="000000" w:themeColor="text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6A7" w:rsidRPr="00427543" w14:paraId="048CD96D" w14:textId="77777777" w:rsidTr="009D56A7">
        <w:tc>
          <w:tcPr>
            <w:tcW w:w="9016" w:type="dxa"/>
          </w:tcPr>
          <w:p w14:paraId="4E8F3B7A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Lapsella käytössä ollut tuki ja sen vaikutukset:</w:t>
            </w:r>
          </w:p>
          <w:p w14:paraId="58D61B65" w14:textId="77777777" w:rsidR="009D56A7" w:rsidRDefault="009D56A7">
            <w:pPr>
              <w:rPr>
                <w:color w:val="000000" w:themeColor="text1"/>
              </w:rPr>
            </w:pPr>
          </w:p>
          <w:p w14:paraId="133C6C64" w14:textId="77777777" w:rsidR="00022D7A" w:rsidRDefault="00022D7A">
            <w:pPr>
              <w:rPr>
                <w:color w:val="000000" w:themeColor="text1"/>
              </w:rPr>
            </w:pPr>
          </w:p>
          <w:p w14:paraId="5BE23E2D" w14:textId="77777777" w:rsidR="00022D7A" w:rsidRDefault="00022D7A">
            <w:pPr>
              <w:rPr>
                <w:color w:val="000000" w:themeColor="text1"/>
              </w:rPr>
            </w:pPr>
          </w:p>
          <w:p w14:paraId="4B94C1CB" w14:textId="77777777" w:rsidR="00022D7A" w:rsidRDefault="00022D7A">
            <w:pPr>
              <w:rPr>
                <w:color w:val="000000" w:themeColor="text1"/>
              </w:rPr>
            </w:pPr>
          </w:p>
          <w:p w14:paraId="114A902F" w14:textId="77777777" w:rsidR="00022D7A" w:rsidRDefault="00022D7A">
            <w:pPr>
              <w:rPr>
                <w:color w:val="000000" w:themeColor="text1"/>
              </w:rPr>
            </w:pPr>
          </w:p>
          <w:p w14:paraId="6DCA9AFF" w14:textId="77777777" w:rsidR="00022D7A" w:rsidRDefault="00022D7A">
            <w:pPr>
              <w:rPr>
                <w:color w:val="000000" w:themeColor="text1"/>
              </w:rPr>
            </w:pPr>
          </w:p>
          <w:p w14:paraId="44BE8FC8" w14:textId="77777777" w:rsidR="00022D7A" w:rsidRDefault="00022D7A">
            <w:pPr>
              <w:rPr>
                <w:color w:val="000000" w:themeColor="text1"/>
              </w:rPr>
            </w:pPr>
          </w:p>
          <w:p w14:paraId="31A36CEF" w14:textId="77777777" w:rsidR="00022D7A" w:rsidRDefault="00022D7A">
            <w:pPr>
              <w:rPr>
                <w:color w:val="000000" w:themeColor="text1"/>
              </w:rPr>
            </w:pPr>
          </w:p>
          <w:p w14:paraId="6A1BADEB" w14:textId="77777777" w:rsidR="00022D7A" w:rsidRDefault="00022D7A">
            <w:pPr>
              <w:rPr>
                <w:color w:val="000000" w:themeColor="text1"/>
              </w:rPr>
            </w:pPr>
          </w:p>
          <w:p w14:paraId="71FA6EF7" w14:textId="77777777" w:rsidR="00022D7A" w:rsidRDefault="00022D7A">
            <w:pPr>
              <w:rPr>
                <w:color w:val="000000" w:themeColor="text1"/>
              </w:rPr>
            </w:pPr>
          </w:p>
          <w:p w14:paraId="588D9B0F" w14:textId="77777777" w:rsidR="00022D7A" w:rsidRDefault="00022D7A">
            <w:pPr>
              <w:rPr>
                <w:color w:val="000000" w:themeColor="text1"/>
              </w:rPr>
            </w:pPr>
          </w:p>
          <w:p w14:paraId="67E9847F" w14:textId="2F7FE554" w:rsidR="00022D7A" w:rsidRPr="00427543" w:rsidRDefault="00022D7A">
            <w:pPr>
              <w:rPr>
                <w:color w:val="000000" w:themeColor="text1"/>
              </w:rPr>
            </w:pPr>
          </w:p>
        </w:tc>
      </w:tr>
    </w:tbl>
    <w:p w14:paraId="2A7DE38B" w14:textId="77777777" w:rsidR="009D56A7" w:rsidRPr="00427543" w:rsidRDefault="009D56A7">
      <w:pPr>
        <w:rPr>
          <w:color w:val="000000" w:themeColor="text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6A7" w:rsidRPr="00427543" w14:paraId="5E8D48C6" w14:textId="77777777" w:rsidTr="009D56A7">
        <w:tc>
          <w:tcPr>
            <w:tcW w:w="9016" w:type="dxa"/>
          </w:tcPr>
          <w:p w14:paraId="3A8F2722" w14:textId="77777777" w:rsidR="009D56A7" w:rsidRPr="00427543" w:rsidRDefault="00F527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Lapsen keskeisimmät tuen tarpeet</w:t>
            </w:r>
            <w:r w:rsidR="009D56A7" w:rsidRPr="00427543">
              <w:rPr>
                <w:color w:val="000000" w:themeColor="text1"/>
              </w:rPr>
              <w:t>:</w:t>
            </w:r>
          </w:p>
          <w:p w14:paraId="67F2AD81" w14:textId="77777777" w:rsidR="009D56A7" w:rsidRDefault="009D56A7">
            <w:pPr>
              <w:rPr>
                <w:color w:val="000000" w:themeColor="text1"/>
              </w:rPr>
            </w:pPr>
          </w:p>
          <w:p w14:paraId="1BF9FBFF" w14:textId="77777777" w:rsidR="00022D7A" w:rsidRDefault="00022D7A">
            <w:pPr>
              <w:rPr>
                <w:color w:val="000000" w:themeColor="text1"/>
              </w:rPr>
            </w:pPr>
          </w:p>
          <w:p w14:paraId="5A39AD28" w14:textId="77777777" w:rsidR="00022D7A" w:rsidRDefault="00022D7A">
            <w:pPr>
              <w:rPr>
                <w:color w:val="000000" w:themeColor="text1"/>
              </w:rPr>
            </w:pPr>
          </w:p>
          <w:p w14:paraId="3E699FA3" w14:textId="77777777" w:rsidR="00022D7A" w:rsidRDefault="00022D7A">
            <w:pPr>
              <w:rPr>
                <w:color w:val="000000" w:themeColor="text1"/>
              </w:rPr>
            </w:pPr>
          </w:p>
          <w:p w14:paraId="1D158585" w14:textId="77777777" w:rsidR="00022D7A" w:rsidRDefault="00022D7A">
            <w:pPr>
              <w:rPr>
                <w:color w:val="000000" w:themeColor="text1"/>
              </w:rPr>
            </w:pPr>
          </w:p>
          <w:p w14:paraId="41DFA8F8" w14:textId="77777777" w:rsidR="00022D7A" w:rsidRDefault="00022D7A">
            <w:pPr>
              <w:rPr>
                <w:color w:val="000000" w:themeColor="text1"/>
              </w:rPr>
            </w:pPr>
          </w:p>
          <w:p w14:paraId="1A08CF22" w14:textId="77777777" w:rsidR="00022D7A" w:rsidRDefault="00022D7A">
            <w:pPr>
              <w:rPr>
                <w:color w:val="000000" w:themeColor="text1"/>
              </w:rPr>
            </w:pPr>
          </w:p>
          <w:p w14:paraId="7BBBAC0F" w14:textId="77777777" w:rsidR="00022D7A" w:rsidRDefault="00022D7A">
            <w:pPr>
              <w:rPr>
                <w:color w:val="000000" w:themeColor="text1"/>
              </w:rPr>
            </w:pPr>
          </w:p>
          <w:p w14:paraId="390FA20E" w14:textId="77777777" w:rsidR="00022D7A" w:rsidRDefault="00022D7A">
            <w:pPr>
              <w:rPr>
                <w:color w:val="000000" w:themeColor="text1"/>
              </w:rPr>
            </w:pPr>
          </w:p>
          <w:p w14:paraId="5F223DFB" w14:textId="77777777" w:rsidR="00022D7A" w:rsidRDefault="00022D7A">
            <w:pPr>
              <w:rPr>
                <w:color w:val="000000" w:themeColor="text1"/>
              </w:rPr>
            </w:pPr>
          </w:p>
          <w:p w14:paraId="79255340" w14:textId="77777777" w:rsidR="00022D7A" w:rsidRDefault="00022D7A">
            <w:pPr>
              <w:rPr>
                <w:color w:val="000000" w:themeColor="text1"/>
              </w:rPr>
            </w:pPr>
          </w:p>
          <w:p w14:paraId="20DD22D0" w14:textId="3FB0B53A" w:rsidR="00022D7A" w:rsidRPr="00427543" w:rsidRDefault="00022D7A">
            <w:pPr>
              <w:rPr>
                <w:color w:val="000000" w:themeColor="text1"/>
              </w:rPr>
            </w:pPr>
          </w:p>
        </w:tc>
      </w:tr>
    </w:tbl>
    <w:p w14:paraId="6D2DAB25" w14:textId="77777777" w:rsidR="009D56A7" w:rsidRPr="00427543" w:rsidRDefault="009D56A7" w:rsidP="001544DF">
      <w:pPr>
        <w:spacing w:before="240" w:after="0"/>
        <w:rPr>
          <w:color w:val="000000" w:themeColor="text1"/>
        </w:rPr>
      </w:pPr>
      <w:r w:rsidRPr="00427543">
        <w:rPr>
          <w:color w:val="000000" w:themeColor="text1"/>
        </w:rPr>
        <w:t>Yhteistyö</w:t>
      </w:r>
      <w:r w:rsidR="001544DF">
        <w:rPr>
          <w:color w:val="000000" w:themeColor="text1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7543" w:rsidRPr="00427543" w14:paraId="29C67139" w14:textId="77777777" w:rsidTr="009D56A7">
        <w:tc>
          <w:tcPr>
            <w:tcW w:w="9016" w:type="dxa"/>
          </w:tcPr>
          <w:p w14:paraId="0C0B94C5" w14:textId="08235124" w:rsidR="009D56A7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Yhteistyö huoltajien kanssa</w:t>
            </w:r>
          </w:p>
          <w:p w14:paraId="4DEC80FC" w14:textId="051D1227" w:rsidR="00022D7A" w:rsidRDefault="00022D7A">
            <w:pPr>
              <w:rPr>
                <w:color w:val="000000" w:themeColor="text1"/>
              </w:rPr>
            </w:pPr>
          </w:p>
          <w:p w14:paraId="474E0409" w14:textId="16FDAB02" w:rsidR="00022D7A" w:rsidRDefault="00022D7A">
            <w:pPr>
              <w:rPr>
                <w:color w:val="000000" w:themeColor="text1"/>
              </w:rPr>
            </w:pPr>
          </w:p>
          <w:p w14:paraId="1C96281F" w14:textId="478DF02C" w:rsidR="00022D7A" w:rsidRDefault="00022D7A">
            <w:pPr>
              <w:rPr>
                <w:color w:val="000000" w:themeColor="text1"/>
              </w:rPr>
            </w:pPr>
          </w:p>
          <w:p w14:paraId="2B43A9B1" w14:textId="77777777" w:rsidR="00022D7A" w:rsidRDefault="00022D7A">
            <w:pPr>
              <w:rPr>
                <w:color w:val="000000" w:themeColor="text1"/>
              </w:rPr>
            </w:pPr>
          </w:p>
          <w:p w14:paraId="3356F374" w14:textId="57EFF8BF" w:rsidR="00C7029E" w:rsidRPr="00427543" w:rsidRDefault="00C7029E">
            <w:pPr>
              <w:rPr>
                <w:color w:val="000000" w:themeColor="text1"/>
              </w:rPr>
            </w:pPr>
          </w:p>
        </w:tc>
      </w:tr>
      <w:tr w:rsidR="00427543" w:rsidRPr="00427543" w14:paraId="689CA272" w14:textId="77777777" w:rsidTr="009D56A7">
        <w:tc>
          <w:tcPr>
            <w:tcW w:w="9016" w:type="dxa"/>
          </w:tcPr>
          <w:p w14:paraId="3CF26782" w14:textId="5DD1BFBE" w:rsidR="009D56A7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 xml:space="preserve">Yhteistyö </w:t>
            </w:r>
            <w:proofErr w:type="spellStart"/>
            <w:r w:rsidRPr="00427543">
              <w:rPr>
                <w:color w:val="000000" w:themeColor="text1"/>
              </w:rPr>
              <w:t>veon</w:t>
            </w:r>
            <w:proofErr w:type="spellEnd"/>
            <w:r w:rsidRPr="00427543">
              <w:rPr>
                <w:color w:val="000000" w:themeColor="text1"/>
              </w:rPr>
              <w:t xml:space="preserve"> ja esimiehen kanssa</w:t>
            </w:r>
          </w:p>
          <w:p w14:paraId="52B5D110" w14:textId="24222204" w:rsidR="00022D7A" w:rsidRDefault="00022D7A">
            <w:pPr>
              <w:rPr>
                <w:color w:val="000000" w:themeColor="text1"/>
              </w:rPr>
            </w:pPr>
          </w:p>
          <w:p w14:paraId="4C7FA6B4" w14:textId="582B2A85" w:rsidR="00022D7A" w:rsidRDefault="00022D7A">
            <w:pPr>
              <w:rPr>
                <w:color w:val="000000" w:themeColor="text1"/>
              </w:rPr>
            </w:pPr>
          </w:p>
          <w:p w14:paraId="0B0B1613" w14:textId="435A7DA4" w:rsidR="00022D7A" w:rsidRDefault="00022D7A">
            <w:pPr>
              <w:rPr>
                <w:color w:val="000000" w:themeColor="text1"/>
              </w:rPr>
            </w:pPr>
          </w:p>
          <w:p w14:paraId="0192D2E6" w14:textId="77777777" w:rsidR="00022D7A" w:rsidRPr="00427543" w:rsidRDefault="00022D7A">
            <w:pPr>
              <w:rPr>
                <w:color w:val="000000" w:themeColor="text1"/>
              </w:rPr>
            </w:pPr>
          </w:p>
          <w:p w14:paraId="3A79AADD" w14:textId="2C269F2A" w:rsidR="009D56A7" w:rsidRPr="00427543" w:rsidRDefault="009D56A7">
            <w:pPr>
              <w:rPr>
                <w:color w:val="000000" w:themeColor="text1"/>
              </w:rPr>
            </w:pPr>
          </w:p>
        </w:tc>
      </w:tr>
      <w:tr w:rsidR="009D56A7" w:rsidRPr="00427543" w14:paraId="28D2DE27" w14:textId="77777777" w:rsidTr="009D56A7">
        <w:tc>
          <w:tcPr>
            <w:tcW w:w="9016" w:type="dxa"/>
          </w:tcPr>
          <w:p w14:paraId="5C10D82A" w14:textId="78B17E9E" w:rsidR="009D56A7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Muu yhteistyö</w:t>
            </w:r>
          </w:p>
          <w:p w14:paraId="4C537506" w14:textId="38BD55B3" w:rsidR="00022D7A" w:rsidRDefault="00022D7A">
            <w:pPr>
              <w:rPr>
                <w:color w:val="000000" w:themeColor="text1"/>
              </w:rPr>
            </w:pPr>
          </w:p>
          <w:p w14:paraId="528D8ACB" w14:textId="1B1274A0" w:rsidR="00022D7A" w:rsidRDefault="00022D7A">
            <w:pPr>
              <w:rPr>
                <w:color w:val="000000" w:themeColor="text1"/>
              </w:rPr>
            </w:pPr>
          </w:p>
          <w:p w14:paraId="2E10E0AA" w14:textId="5887989F" w:rsidR="00022D7A" w:rsidRDefault="00022D7A">
            <w:pPr>
              <w:rPr>
                <w:color w:val="000000" w:themeColor="text1"/>
              </w:rPr>
            </w:pPr>
          </w:p>
          <w:p w14:paraId="64F6F4CF" w14:textId="77777777" w:rsidR="00022D7A" w:rsidRPr="00427543" w:rsidRDefault="00022D7A">
            <w:pPr>
              <w:rPr>
                <w:color w:val="000000" w:themeColor="text1"/>
              </w:rPr>
            </w:pPr>
          </w:p>
          <w:p w14:paraId="0D419A8D" w14:textId="60B4D7B0" w:rsidR="009D56A7" w:rsidRPr="00427543" w:rsidRDefault="009D56A7">
            <w:pPr>
              <w:rPr>
                <w:color w:val="000000" w:themeColor="text1"/>
              </w:rPr>
            </w:pPr>
          </w:p>
        </w:tc>
      </w:tr>
    </w:tbl>
    <w:p w14:paraId="3CA14A39" w14:textId="77777777" w:rsidR="001544DF" w:rsidRDefault="001544DF" w:rsidP="001544DF">
      <w:pPr>
        <w:spacing w:after="0"/>
        <w:rPr>
          <w:color w:val="000000" w:themeColor="text1"/>
        </w:rPr>
      </w:pPr>
    </w:p>
    <w:p w14:paraId="12A92E33" w14:textId="77777777" w:rsidR="0020574B" w:rsidRPr="0020574B" w:rsidRDefault="0020574B" w:rsidP="0020574B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bookmarkStart w:id="0" w:name="_Hlk111626139"/>
      <w:r w:rsidRPr="0020574B">
        <w:rPr>
          <w:rFonts w:ascii="Calibri" w:eastAsia="Calibri" w:hAnsi="Calibri" w:cs="Calibri"/>
          <w:color w:val="000000" w:themeColor="text1"/>
        </w:rPr>
        <w:t xml:space="preserve">Varhaiskasvatuksen erityisopettaja VEO puoltaa tukea </w:t>
      </w:r>
      <w:r w:rsidRPr="0020574B">
        <w:rPr>
          <w:rFonts w:ascii="Calibri" w:eastAsia="Calibri" w:hAnsi="Calibri" w:cs="Calibri"/>
          <w:color w:val="000000" w:themeColor="text1"/>
        </w:rPr>
        <w:tab/>
        <w:t xml:space="preserve">Kyllä </w:t>
      </w:r>
      <w:sdt>
        <w:sdtPr>
          <w:rPr>
            <w:rFonts w:ascii="Calibri" w:eastAsia="Calibri" w:hAnsi="Calibri" w:cs="Calibri"/>
            <w:color w:val="000000" w:themeColor="text1"/>
          </w:rPr>
          <w:id w:val="-40938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20574B">
        <w:rPr>
          <w:rFonts w:ascii="Calibri" w:eastAsia="Calibri" w:hAnsi="Calibri" w:cs="Calibri"/>
          <w:color w:val="000000" w:themeColor="text1"/>
        </w:rPr>
        <w:tab/>
        <w:t>Ei</w:t>
      </w:r>
      <w:r w:rsidR="00C7029E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id w:val="54325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29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20574B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ulukkoRuudukko1"/>
        <w:tblW w:w="0" w:type="auto"/>
        <w:tblBorders>
          <w:top w:val="none" w:sz="0" w:space="0" w:color="auto"/>
          <w:left w:val="none" w:sz="0" w:space="0" w:color="auto"/>
          <w:bottom w:val="single" w:sz="6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20574B" w:rsidRPr="0020574B" w14:paraId="4537D012" w14:textId="77777777" w:rsidTr="006C5EEA">
        <w:tc>
          <w:tcPr>
            <w:tcW w:w="7508" w:type="dxa"/>
          </w:tcPr>
          <w:p w14:paraId="7F5E048F" w14:textId="77777777" w:rsidR="0020574B" w:rsidRPr="0020574B" w:rsidRDefault="0020574B" w:rsidP="0020574B">
            <w:pPr>
              <w:spacing w:line="257" w:lineRule="auto"/>
            </w:pPr>
          </w:p>
          <w:p w14:paraId="54E1DE54" w14:textId="77777777" w:rsidR="0020574B" w:rsidRPr="0020574B" w:rsidRDefault="0020574B" w:rsidP="0020574B">
            <w:pPr>
              <w:spacing w:line="257" w:lineRule="auto"/>
            </w:pPr>
          </w:p>
        </w:tc>
        <w:tc>
          <w:tcPr>
            <w:tcW w:w="1508" w:type="dxa"/>
          </w:tcPr>
          <w:p w14:paraId="781B2A6F" w14:textId="167E1443" w:rsidR="0020574B" w:rsidRPr="0020574B" w:rsidRDefault="00022D7A" w:rsidP="0020574B">
            <w:pPr>
              <w:spacing w:line="257" w:lineRule="auto"/>
            </w:pPr>
            <w:r>
              <w:t>pvm.</w:t>
            </w:r>
          </w:p>
        </w:tc>
      </w:tr>
    </w:tbl>
    <w:p w14:paraId="0936242D" w14:textId="77777777" w:rsidR="0020574B" w:rsidRPr="000279CC" w:rsidRDefault="0020574B" w:rsidP="001544DF">
      <w:pPr>
        <w:spacing w:after="0"/>
        <w:rPr>
          <w:i/>
          <w:iCs/>
          <w:color w:val="000000" w:themeColor="text1"/>
        </w:rPr>
      </w:pPr>
      <w:r w:rsidRPr="000279CC">
        <w:rPr>
          <w:rFonts w:ascii="Calibri" w:eastAsia="Calibri" w:hAnsi="Calibri" w:cs="Calibri"/>
          <w:i/>
          <w:iCs/>
          <w:color w:val="000000" w:themeColor="text1"/>
        </w:rPr>
        <w:t>Varhaiskasvatuksen erityisopettajan allekirjoitus</w:t>
      </w:r>
      <w:r w:rsidRPr="000279CC">
        <w:rPr>
          <w:rFonts w:ascii="Calibri" w:eastAsia="Calibri" w:hAnsi="Calibri" w:cs="Calibri"/>
          <w:i/>
          <w:iCs/>
          <w:color w:val="000000" w:themeColor="text1"/>
        </w:rPr>
        <w:tab/>
      </w:r>
      <w:r w:rsidRPr="000279CC">
        <w:rPr>
          <w:rFonts w:ascii="Calibri" w:eastAsia="Calibri" w:hAnsi="Calibri" w:cs="Calibri"/>
          <w:i/>
          <w:iCs/>
          <w:color w:val="000000" w:themeColor="text1"/>
        </w:rPr>
        <w:tab/>
      </w:r>
      <w:r w:rsidRPr="000279CC">
        <w:rPr>
          <w:rFonts w:ascii="Calibri" w:eastAsia="Calibri" w:hAnsi="Calibri" w:cs="Calibri"/>
          <w:i/>
          <w:iCs/>
          <w:color w:val="000000" w:themeColor="text1"/>
        </w:rPr>
        <w:tab/>
      </w:r>
    </w:p>
    <w:bookmarkEnd w:id="0"/>
    <w:p w14:paraId="7D167975" w14:textId="77777777" w:rsidR="0020574B" w:rsidRDefault="0020574B" w:rsidP="001544DF">
      <w:pPr>
        <w:spacing w:after="0"/>
        <w:rPr>
          <w:color w:val="000000" w:themeColor="text1"/>
        </w:rPr>
      </w:pPr>
    </w:p>
    <w:p w14:paraId="623E76A9" w14:textId="77777777" w:rsidR="000279CC" w:rsidRPr="0020574B" w:rsidRDefault="000279CC" w:rsidP="000279CC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 w:rsidRPr="0020574B">
        <w:rPr>
          <w:rFonts w:ascii="Calibri" w:eastAsia="Calibri" w:hAnsi="Calibri" w:cs="Calibri"/>
          <w:color w:val="000000" w:themeColor="text1"/>
        </w:rPr>
        <w:t xml:space="preserve">Varhaiskasvatuksen </w:t>
      </w:r>
      <w:r>
        <w:rPr>
          <w:rFonts w:ascii="Calibri" w:eastAsia="Calibri" w:hAnsi="Calibri" w:cs="Calibri"/>
          <w:color w:val="000000" w:themeColor="text1"/>
        </w:rPr>
        <w:t xml:space="preserve">alue-esimies </w:t>
      </w:r>
      <w:r w:rsidRPr="0020574B">
        <w:rPr>
          <w:rFonts w:ascii="Calibri" w:eastAsia="Calibri" w:hAnsi="Calibri" w:cs="Calibri"/>
          <w:color w:val="000000" w:themeColor="text1"/>
        </w:rPr>
        <w:t xml:space="preserve">puoltaa tukea </w:t>
      </w:r>
      <w:r w:rsidRPr="0020574B">
        <w:rPr>
          <w:rFonts w:ascii="Calibri" w:eastAsia="Calibri" w:hAnsi="Calibri" w:cs="Calibri"/>
          <w:color w:val="000000" w:themeColor="text1"/>
        </w:rPr>
        <w:tab/>
        <w:t xml:space="preserve">Kyllä </w:t>
      </w:r>
      <w:sdt>
        <w:sdtPr>
          <w:rPr>
            <w:rFonts w:ascii="Calibri" w:eastAsia="Calibri" w:hAnsi="Calibri" w:cs="Calibri"/>
            <w:color w:val="000000" w:themeColor="text1"/>
          </w:rPr>
          <w:id w:val="2438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20574B">
        <w:rPr>
          <w:rFonts w:ascii="Calibri" w:eastAsia="Calibri" w:hAnsi="Calibri" w:cs="Calibri"/>
          <w:color w:val="000000" w:themeColor="text1"/>
        </w:rPr>
        <w:tab/>
        <w:t xml:space="preserve">Ei </w:t>
      </w:r>
      <w:sdt>
        <w:sdtPr>
          <w:rPr>
            <w:rFonts w:ascii="Calibri" w:eastAsia="Calibri" w:hAnsi="Calibri" w:cs="Calibri"/>
            <w:color w:val="000000" w:themeColor="text1"/>
          </w:rPr>
          <w:id w:val="8269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29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tbl>
      <w:tblPr>
        <w:tblStyle w:val="TaulukkoRuudukko1"/>
        <w:tblW w:w="0" w:type="auto"/>
        <w:tblBorders>
          <w:top w:val="none" w:sz="0" w:space="0" w:color="auto"/>
          <w:left w:val="none" w:sz="0" w:space="0" w:color="auto"/>
          <w:bottom w:val="single" w:sz="6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0279CC" w:rsidRPr="0020574B" w14:paraId="1749FE10" w14:textId="77777777" w:rsidTr="006C5EEA">
        <w:tc>
          <w:tcPr>
            <w:tcW w:w="7508" w:type="dxa"/>
          </w:tcPr>
          <w:p w14:paraId="115B26A9" w14:textId="77777777" w:rsidR="000279CC" w:rsidRPr="0020574B" w:rsidRDefault="000279CC" w:rsidP="006C5EEA">
            <w:pPr>
              <w:spacing w:line="257" w:lineRule="auto"/>
            </w:pPr>
          </w:p>
          <w:p w14:paraId="70E6DF22" w14:textId="77777777" w:rsidR="000279CC" w:rsidRPr="0020574B" w:rsidRDefault="000279CC" w:rsidP="006C5EEA">
            <w:pPr>
              <w:spacing w:line="257" w:lineRule="auto"/>
            </w:pPr>
          </w:p>
        </w:tc>
        <w:tc>
          <w:tcPr>
            <w:tcW w:w="1508" w:type="dxa"/>
          </w:tcPr>
          <w:p w14:paraId="640B0EF7" w14:textId="691FC830" w:rsidR="000279CC" w:rsidRPr="0020574B" w:rsidRDefault="00022D7A" w:rsidP="006C5EEA">
            <w:pPr>
              <w:spacing w:line="257" w:lineRule="auto"/>
            </w:pPr>
            <w:r>
              <w:t>pvm.</w:t>
            </w:r>
          </w:p>
        </w:tc>
      </w:tr>
    </w:tbl>
    <w:p w14:paraId="0CA4679C" w14:textId="77777777" w:rsidR="000279CC" w:rsidRPr="000279CC" w:rsidRDefault="000279CC" w:rsidP="000279CC">
      <w:pPr>
        <w:spacing w:after="0"/>
        <w:rPr>
          <w:i/>
          <w:iCs/>
          <w:color w:val="000000" w:themeColor="text1"/>
        </w:rPr>
      </w:pPr>
      <w:r w:rsidRPr="000279CC">
        <w:rPr>
          <w:rFonts w:ascii="Calibri" w:eastAsia="Calibri" w:hAnsi="Calibri" w:cs="Calibri"/>
          <w:i/>
          <w:iCs/>
          <w:color w:val="000000" w:themeColor="text1"/>
        </w:rPr>
        <w:t>Varhaiskasvatuksen alue-esimiehen allekirjoitus</w:t>
      </w:r>
      <w:r w:rsidRPr="000279CC">
        <w:rPr>
          <w:rFonts w:ascii="Calibri" w:eastAsia="Calibri" w:hAnsi="Calibri" w:cs="Calibri"/>
          <w:i/>
          <w:iCs/>
          <w:color w:val="000000" w:themeColor="text1"/>
        </w:rPr>
        <w:tab/>
      </w:r>
      <w:r w:rsidRPr="000279CC">
        <w:rPr>
          <w:rFonts w:ascii="Calibri" w:eastAsia="Calibri" w:hAnsi="Calibri" w:cs="Calibri"/>
          <w:i/>
          <w:iCs/>
          <w:color w:val="000000" w:themeColor="text1"/>
        </w:rPr>
        <w:tab/>
      </w:r>
      <w:r w:rsidRPr="000279CC">
        <w:rPr>
          <w:rFonts w:ascii="Calibri" w:eastAsia="Calibri" w:hAnsi="Calibri" w:cs="Calibri"/>
          <w:i/>
          <w:iCs/>
          <w:color w:val="000000" w:themeColor="text1"/>
        </w:rPr>
        <w:tab/>
      </w:r>
    </w:p>
    <w:p w14:paraId="1A277D34" w14:textId="77777777" w:rsidR="0020574B" w:rsidRDefault="0020574B" w:rsidP="001544DF">
      <w:pPr>
        <w:spacing w:after="0"/>
        <w:rPr>
          <w:color w:val="000000" w:themeColor="text1"/>
        </w:rPr>
      </w:pPr>
    </w:p>
    <w:p w14:paraId="77FAE9D6" w14:textId="77777777" w:rsidR="009D56A7" w:rsidRPr="00427543" w:rsidRDefault="009D56A7" w:rsidP="001544DF">
      <w:pPr>
        <w:spacing w:after="0"/>
        <w:rPr>
          <w:color w:val="000000" w:themeColor="text1"/>
        </w:rPr>
      </w:pPr>
      <w:r w:rsidRPr="00427543">
        <w:rPr>
          <w:color w:val="000000" w:themeColor="text1"/>
        </w:rPr>
        <w:t>Kuuleminen</w:t>
      </w:r>
      <w:r w:rsidR="001544DF">
        <w:rPr>
          <w:color w:val="000000" w:themeColor="text1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56A7" w:rsidRPr="00427543" w14:paraId="193568E8" w14:textId="77777777" w:rsidTr="009D56A7">
        <w:tc>
          <w:tcPr>
            <w:tcW w:w="4508" w:type="dxa"/>
          </w:tcPr>
          <w:p w14:paraId="6FE9AE8D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Huoltajien kuuleminen tehty pvm.</w:t>
            </w:r>
          </w:p>
          <w:p w14:paraId="72DA4224" w14:textId="14C35514" w:rsidR="009D56A7" w:rsidRPr="00427543" w:rsidRDefault="009D56A7">
            <w:pPr>
              <w:rPr>
                <w:color w:val="000000" w:themeColor="text1"/>
              </w:rPr>
            </w:pPr>
          </w:p>
        </w:tc>
        <w:tc>
          <w:tcPr>
            <w:tcW w:w="4508" w:type="dxa"/>
          </w:tcPr>
          <w:p w14:paraId="3A286713" w14:textId="77777777" w:rsidR="009D56A7" w:rsidRPr="00427543" w:rsidRDefault="009D56A7">
            <w:pPr>
              <w:rPr>
                <w:color w:val="000000" w:themeColor="text1"/>
              </w:rPr>
            </w:pPr>
            <w:r w:rsidRPr="00427543">
              <w:rPr>
                <w:color w:val="000000" w:themeColor="text1"/>
              </w:rPr>
              <w:t>Lapsen kuuleminen tehty pvm.</w:t>
            </w:r>
          </w:p>
          <w:p w14:paraId="3B071174" w14:textId="24A3A773" w:rsidR="009D56A7" w:rsidRPr="00427543" w:rsidRDefault="009D56A7">
            <w:pPr>
              <w:rPr>
                <w:color w:val="000000" w:themeColor="text1"/>
              </w:rPr>
            </w:pPr>
          </w:p>
        </w:tc>
      </w:tr>
    </w:tbl>
    <w:p w14:paraId="310656FC" w14:textId="77777777" w:rsidR="0020574B" w:rsidRPr="00427543" w:rsidRDefault="0020574B">
      <w:pPr>
        <w:rPr>
          <w:color w:val="000000" w:themeColor="text1"/>
          <w:sz w:val="18"/>
          <w:szCs w:val="18"/>
        </w:rPr>
      </w:pPr>
    </w:p>
    <w:sectPr w:rsidR="0020574B" w:rsidRPr="00427543" w:rsidSect="00A27E8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AC7C" w14:textId="77777777" w:rsidR="00EA2182" w:rsidRDefault="00EA2182" w:rsidP="009D56A7">
      <w:pPr>
        <w:spacing w:after="0" w:line="240" w:lineRule="auto"/>
      </w:pPr>
      <w:r>
        <w:separator/>
      </w:r>
    </w:p>
  </w:endnote>
  <w:endnote w:type="continuationSeparator" w:id="0">
    <w:p w14:paraId="010641C9" w14:textId="77777777" w:rsidR="00EA2182" w:rsidRDefault="00EA2182" w:rsidP="009D56A7">
      <w:pPr>
        <w:spacing w:after="0" w:line="240" w:lineRule="auto"/>
      </w:pPr>
      <w:r>
        <w:continuationSeparator/>
      </w:r>
    </w:p>
  </w:endnote>
  <w:endnote w:type="continuationNotice" w:id="1">
    <w:p w14:paraId="3D5348BF" w14:textId="77777777" w:rsidR="00EA2182" w:rsidRDefault="00EA2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DF0E" w14:textId="77777777" w:rsidR="00EA2182" w:rsidRDefault="00EA2182" w:rsidP="009D56A7">
      <w:pPr>
        <w:spacing w:after="0" w:line="240" w:lineRule="auto"/>
      </w:pPr>
      <w:r>
        <w:separator/>
      </w:r>
    </w:p>
  </w:footnote>
  <w:footnote w:type="continuationSeparator" w:id="0">
    <w:p w14:paraId="506B293F" w14:textId="77777777" w:rsidR="00EA2182" w:rsidRDefault="00EA2182" w:rsidP="009D56A7">
      <w:pPr>
        <w:spacing w:after="0" w:line="240" w:lineRule="auto"/>
      </w:pPr>
      <w:r>
        <w:continuationSeparator/>
      </w:r>
    </w:p>
  </w:footnote>
  <w:footnote w:type="continuationNotice" w:id="1">
    <w:p w14:paraId="1AA8789B" w14:textId="77777777" w:rsidR="00EA2182" w:rsidRDefault="00EA2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C17E" w14:textId="77777777" w:rsidR="009D56A7" w:rsidRDefault="00A27E86" w:rsidP="0020574B">
    <w:pPr>
      <w:pStyle w:val="Yltunniste"/>
      <w:jc w:val="right"/>
      <w:rPr>
        <w:iCs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246D0BE" wp14:editId="01C2E5C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226365" cy="576268"/>
          <wp:effectExtent l="0" t="0" r="2540" b="0"/>
          <wp:wrapTight wrapText="bothSides">
            <wp:wrapPolygon edited="0">
              <wp:start x="0" y="0"/>
              <wp:lineTo x="0" y="20719"/>
              <wp:lineTo x="21440" y="20719"/>
              <wp:lineTo x="21440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65" cy="57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74B">
      <w:rPr>
        <w:iCs/>
        <w:sz w:val="18"/>
        <w:szCs w:val="18"/>
      </w:rPr>
      <w:t>Lomake toimitetaan</w:t>
    </w:r>
  </w:p>
  <w:p w14:paraId="0940FFF4" w14:textId="77777777" w:rsidR="0020574B" w:rsidRDefault="0020574B" w:rsidP="0020574B">
    <w:pPr>
      <w:pStyle w:val="Yltunniste"/>
      <w:jc w:val="right"/>
      <w:rPr>
        <w:iCs/>
        <w:sz w:val="18"/>
        <w:szCs w:val="18"/>
      </w:rPr>
    </w:pPr>
    <w:r>
      <w:rPr>
        <w:iCs/>
        <w:sz w:val="18"/>
        <w:szCs w:val="18"/>
      </w:rPr>
      <w:t xml:space="preserve">Varhaiskasvatuksen </w:t>
    </w:r>
  </w:p>
  <w:p w14:paraId="1DA7ECD0" w14:textId="77777777" w:rsidR="0020574B" w:rsidRDefault="0020574B" w:rsidP="0020574B">
    <w:pPr>
      <w:pStyle w:val="Yltunniste"/>
      <w:jc w:val="right"/>
      <w:rPr>
        <w:iCs/>
        <w:sz w:val="18"/>
        <w:szCs w:val="18"/>
      </w:rPr>
    </w:pPr>
    <w:r>
      <w:rPr>
        <w:iCs/>
        <w:sz w:val="18"/>
        <w:szCs w:val="18"/>
      </w:rPr>
      <w:t>alue-esimiehen kautta</w:t>
    </w:r>
  </w:p>
  <w:p w14:paraId="4E34B1BE" w14:textId="77777777" w:rsidR="0020574B" w:rsidRDefault="0020574B" w:rsidP="0020574B">
    <w:pPr>
      <w:pStyle w:val="Yltunniste"/>
      <w:jc w:val="right"/>
      <w:rPr>
        <w:iCs/>
        <w:sz w:val="18"/>
        <w:szCs w:val="18"/>
      </w:rPr>
    </w:pPr>
    <w:r>
      <w:rPr>
        <w:iCs/>
        <w:sz w:val="18"/>
        <w:szCs w:val="18"/>
      </w:rPr>
      <w:t>Varhaiskasvatuspäällikölle</w:t>
    </w:r>
  </w:p>
  <w:p w14:paraId="5693991E" w14:textId="77777777" w:rsidR="0020574B" w:rsidRPr="0020574B" w:rsidRDefault="0020574B" w:rsidP="0020574B">
    <w:pPr>
      <w:pStyle w:val="Yltunniste"/>
      <w:rPr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82"/>
    <w:rsid w:val="00022D7A"/>
    <w:rsid w:val="000279CC"/>
    <w:rsid w:val="0007043A"/>
    <w:rsid w:val="000A566E"/>
    <w:rsid w:val="000C7779"/>
    <w:rsid w:val="001269FE"/>
    <w:rsid w:val="0014148D"/>
    <w:rsid w:val="001544DF"/>
    <w:rsid w:val="0020574B"/>
    <w:rsid w:val="00374B4A"/>
    <w:rsid w:val="003806DD"/>
    <w:rsid w:val="00427543"/>
    <w:rsid w:val="0043112B"/>
    <w:rsid w:val="00921B18"/>
    <w:rsid w:val="009C2B6C"/>
    <w:rsid w:val="009D56A7"/>
    <w:rsid w:val="00A04A56"/>
    <w:rsid w:val="00A27E86"/>
    <w:rsid w:val="00C7029E"/>
    <w:rsid w:val="00DF75CB"/>
    <w:rsid w:val="00E217A9"/>
    <w:rsid w:val="00E70DBA"/>
    <w:rsid w:val="00E91BB1"/>
    <w:rsid w:val="00EA2182"/>
    <w:rsid w:val="00F527D6"/>
    <w:rsid w:val="00FD2080"/>
    <w:rsid w:val="00FD61B7"/>
    <w:rsid w:val="486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2F721"/>
  <w15:chartTrackingRefBased/>
  <w15:docId w15:val="{D8C1CD92-79A8-4988-B151-CEFA8002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79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D5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6A7"/>
  </w:style>
  <w:style w:type="paragraph" w:styleId="Alatunniste">
    <w:name w:val="footer"/>
    <w:basedOn w:val="Normaali"/>
    <w:link w:val="AlatunnisteChar"/>
    <w:uiPriority w:val="99"/>
    <w:unhideWhenUsed/>
    <w:rsid w:val="009D5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6A7"/>
  </w:style>
  <w:style w:type="table" w:styleId="TaulukkoRuudukko">
    <w:name w:val="Table Grid"/>
    <w:basedOn w:val="Normaalitaulukko"/>
    <w:uiPriority w:val="39"/>
    <w:rsid w:val="009D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D56A7"/>
    <w:rPr>
      <w:color w:val="808080"/>
    </w:rPr>
  </w:style>
  <w:style w:type="table" w:customStyle="1" w:styleId="TaulukkoRuudukko1">
    <w:name w:val="Taulukko Ruudukko1"/>
    <w:basedOn w:val="Normaalitaulukko"/>
    <w:next w:val="TaulukkoRuudukko"/>
    <w:uiPriority w:val="59"/>
    <w:rsid w:val="00205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ka.M&#228;kel&#228;\OneDrive%20-%20Alaj&#228;rven%20kaupunki\Janika\Jaettuja%20asioita%20ym\Esitys%20erityisest&#228;%20tuesta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45810C1DEB4287E22FDB701DBD65" ma:contentTypeVersion="4" ma:contentTypeDescription="Create a new document." ma:contentTypeScope="" ma:versionID="9ecaad649ed06a9ae4403b6c9443f5ea">
  <xsd:schema xmlns:xsd="http://www.w3.org/2001/XMLSchema" xmlns:xs="http://www.w3.org/2001/XMLSchema" xmlns:p="http://schemas.microsoft.com/office/2006/metadata/properties" xmlns:ns2="34fb4906-1b57-475b-86c1-1c2935a52bca" targetNamespace="http://schemas.microsoft.com/office/2006/metadata/properties" ma:root="true" ma:fieldsID="399db786803a41408b748d6771b89bee" ns2:_="">
    <xsd:import namespace="34fb4906-1b57-475b-86c1-1c2935a5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4906-1b57-475b-86c1-1c2935a5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E65A6-19A8-421D-9F7D-703CD4337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CA1F5-7096-4C08-82B7-B6755454B5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4fb4906-1b57-475b-86c1-1c2935a52b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0F3C35-1B61-4383-B330-A6C6CAB0B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b4906-1b57-475b-86c1-1c2935a5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Esitys erityisestä tuesta 2022</Template>
  <TotalTime>16</TotalTime>
  <Pages>2</Pages>
  <Words>105</Words>
  <Characters>852</Characters>
  <Application>Microsoft Office Word</Application>
  <DocSecurity>6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Janika Maria</dc:creator>
  <cp:keywords/>
  <dc:description/>
  <cp:lastModifiedBy>Mäkelä Janika</cp:lastModifiedBy>
  <cp:revision>2</cp:revision>
  <cp:lastPrinted>2022-08-08T09:32:00Z</cp:lastPrinted>
  <dcterms:created xsi:type="dcterms:W3CDTF">2022-09-02T05:59:00Z</dcterms:created>
  <dcterms:modified xsi:type="dcterms:W3CDTF">2022-09-02T05:59:00Z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0x010100C7B145810C1DEB4287E22FDB701DBD65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